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57" w:rsidRPr="007F7A57" w:rsidRDefault="002E5211" w:rsidP="00AB1B81">
      <w:bookmarkStart w:id="0" w:name="_GoBack"/>
      <w:r>
        <w:rPr>
          <w:noProof/>
        </w:rPr>
        <w:drawing>
          <wp:inline distT="0" distB="0" distL="0" distR="0">
            <wp:extent cx="6438900" cy="7764868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193" cy="777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7A57" w:rsidRPr="007F7A57" w:rsidSect="002E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0E21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F63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3C2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121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D47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4C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66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C68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FC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98F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11"/>
    <w:rsid w:val="0027563D"/>
    <w:rsid w:val="002C1312"/>
    <w:rsid w:val="002E5211"/>
    <w:rsid w:val="007F7A57"/>
    <w:rsid w:val="0089535F"/>
    <w:rsid w:val="00AB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97B85-1F8D-4891-AD4F-7274A56F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1312"/>
    <w:rPr>
      <w:rFonts w:ascii="Calibri" w:hAnsi="Calibri"/>
      <w:szCs w:val="24"/>
    </w:rPr>
  </w:style>
  <w:style w:type="paragraph" w:styleId="Kop1">
    <w:name w:val="heading 1"/>
    <w:basedOn w:val="Standaard"/>
    <w:next w:val="Standaard"/>
    <w:qFormat/>
    <w:rsid w:val="0089535F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89535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89535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3DDF2B96</Template>
  <TotalTime>211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Liudger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Verlaak</dc:creator>
  <cp:keywords/>
  <dc:description/>
  <cp:lastModifiedBy>Robert Verlaak</cp:lastModifiedBy>
  <cp:revision>1</cp:revision>
  <dcterms:created xsi:type="dcterms:W3CDTF">2015-11-30T11:39:00Z</dcterms:created>
  <dcterms:modified xsi:type="dcterms:W3CDTF">2015-11-30T15:10:00Z</dcterms:modified>
</cp:coreProperties>
</file>